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9A8E9" w14:textId="77777777" w:rsidR="00E21C51" w:rsidRDefault="00E21C5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244"/>
      </w:tblGrid>
      <w:tr w:rsidR="007B1BE6" w:rsidRPr="003E5152" w14:paraId="6BEB0582" w14:textId="77777777" w:rsidTr="00FF43EB">
        <w:tc>
          <w:tcPr>
            <w:tcW w:w="97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C3D0D3"/>
          </w:tcPr>
          <w:p w14:paraId="7991DD7D" w14:textId="77777777" w:rsidR="007B1BE6" w:rsidRPr="003E5152" w:rsidRDefault="007B1BE6" w:rsidP="00BD36F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5152">
              <w:rPr>
                <w:rFonts w:asciiTheme="majorHAnsi" w:hAnsiTheme="majorHAnsi"/>
                <w:b/>
                <w:sz w:val="20"/>
                <w:szCs w:val="20"/>
              </w:rPr>
              <w:t>Projekttitel</w:t>
            </w:r>
          </w:p>
        </w:tc>
      </w:tr>
      <w:tr w:rsidR="007B1BE6" w:rsidRPr="003E5152" w14:paraId="4BC0D0CD" w14:textId="77777777" w:rsidTr="00FF43EB">
        <w:tc>
          <w:tcPr>
            <w:tcW w:w="9747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35EBC7" w14:textId="2B142C91" w:rsidR="007B1BE6" w:rsidRDefault="007B1BE6" w:rsidP="00BD36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urze Projektbezeichnung"/>
                  </w:textInput>
                </w:ffData>
              </w:fldChar>
            </w:r>
            <w:bookmarkStart w:id="0" w:name="Text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Kurze Projektbezeichnung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0"/>
          </w:p>
          <w:p w14:paraId="254B1066" w14:textId="77777777" w:rsidR="007B1BE6" w:rsidRPr="003E5152" w:rsidRDefault="007B1BE6" w:rsidP="00227A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1BE6" w:rsidRPr="003E5152" w14:paraId="20D155D1" w14:textId="77777777" w:rsidTr="00FF43EB">
        <w:tc>
          <w:tcPr>
            <w:tcW w:w="45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C3D0D3"/>
          </w:tcPr>
          <w:p w14:paraId="3F1727B5" w14:textId="4E4E6C01" w:rsidR="007B1BE6" w:rsidRPr="003E5152" w:rsidRDefault="007B1BE6" w:rsidP="00BD36F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Beantrage</w:t>
            </w:r>
            <w:r w:rsidR="001B4D5A">
              <w:rPr>
                <w:rFonts w:asciiTheme="majorHAnsi" w:hAnsiTheme="majorHAnsi"/>
                <w:b/>
                <w:sz w:val="20"/>
                <w:szCs w:val="20"/>
              </w:rPr>
              <w:t>nder</w:t>
            </w:r>
          </w:p>
        </w:tc>
        <w:tc>
          <w:tcPr>
            <w:tcW w:w="52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C3D0D3"/>
          </w:tcPr>
          <w:p w14:paraId="765B1F6B" w14:textId="77777777" w:rsidR="007B1BE6" w:rsidRPr="003E5152" w:rsidRDefault="007B1BE6" w:rsidP="00BD36F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Begünstigter</w:t>
            </w:r>
          </w:p>
        </w:tc>
      </w:tr>
      <w:tr w:rsidR="007B1BE6" w:rsidRPr="003E5152" w14:paraId="55A8BD61" w14:textId="77777777" w:rsidTr="00FF43EB">
        <w:tc>
          <w:tcPr>
            <w:tcW w:w="4503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D5F5D7" w14:textId="5032F784" w:rsidR="007B1BE6" w:rsidRPr="003E5152" w:rsidRDefault="001B4D5A" w:rsidP="00BD36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des Beantragenden"/>
                  </w:textInput>
                </w:ffData>
              </w:fldChar>
            </w:r>
            <w:bookmarkStart w:id="1" w:name="Text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Name des Beantragenden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4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44F473" w14:textId="77777777" w:rsidR="007B1BE6" w:rsidRDefault="007B1BE6" w:rsidP="00BD36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für welche Organisation"/>
                  </w:textInput>
                </w:ffData>
              </w:fldChar>
            </w:r>
            <w:bookmarkStart w:id="2" w:name="Text4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für welche Organisation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  <w:p w14:paraId="3062B439" w14:textId="77777777" w:rsidR="007B1BE6" w:rsidRPr="003E5152" w:rsidRDefault="007B1BE6" w:rsidP="00BD36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1BE6" w:rsidRPr="00314543" w14:paraId="4F1FD81F" w14:textId="77777777" w:rsidTr="00FF43EB">
        <w:tc>
          <w:tcPr>
            <w:tcW w:w="97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4F767E"/>
          </w:tcPr>
          <w:p w14:paraId="60E1BD16" w14:textId="77777777" w:rsidR="007B1BE6" w:rsidRPr="00314543" w:rsidRDefault="007B1BE6" w:rsidP="00BD36F9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1454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Projektinhalt und Ziele</w:t>
            </w:r>
          </w:p>
        </w:tc>
      </w:tr>
      <w:tr w:rsidR="007B1BE6" w:rsidRPr="003E5152" w14:paraId="0CB15E5A" w14:textId="77777777" w:rsidTr="00FF43EB">
        <w:tc>
          <w:tcPr>
            <w:tcW w:w="22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3D0D3"/>
          </w:tcPr>
          <w:p w14:paraId="13B30304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E5152">
              <w:rPr>
                <w:rFonts w:asciiTheme="majorHAnsi" w:hAnsiTheme="majorHAnsi"/>
                <w:b/>
                <w:sz w:val="20"/>
                <w:szCs w:val="20"/>
              </w:rPr>
              <w:t>Projektbeschreibung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Projektziel</w:t>
            </w:r>
          </w:p>
        </w:tc>
        <w:tc>
          <w:tcPr>
            <w:tcW w:w="751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877D8E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ngaben zum Inhalt des Projektes, Hauptaktivitäten, ..."/>
                  </w:textInput>
                </w:ffData>
              </w:fldChar>
            </w:r>
            <w:bookmarkStart w:id="3" w:name="Text6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Angaben zum Inhalt des Projektes, Hauptaktivitäten, ...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</w:p>
          <w:p w14:paraId="788C2F58" w14:textId="77777777" w:rsidR="007B1BE6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7D5ADE5C" w14:textId="77777777" w:rsidR="00227AB3" w:rsidRDefault="00227AB3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22115853" w14:textId="77777777" w:rsidR="00227AB3" w:rsidRDefault="00227AB3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0E762705" w14:textId="77777777" w:rsidR="00227AB3" w:rsidRDefault="00227AB3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65C3AD80" w14:textId="77777777" w:rsidR="00227AB3" w:rsidRDefault="00227AB3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1EE3FAAB" w14:textId="77777777" w:rsidR="00227AB3" w:rsidRDefault="00227AB3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35014498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1BE6" w:rsidRPr="003E5152" w14:paraId="411899DD" w14:textId="77777777" w:rsidTr="00FF43EB">
        <w:tc>
          <w:tcPr>
            <w:tcW w:w="22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3D0D3"/>
          </w:tcPr>
          <w:p w14:paraId="0B7D6217" w14:textId="5C232728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E5152">
              <w:rPr>
                <w:rFonts w:asciiTheme="majorHAnsi" w:hAnsiTheme="majorHAnsi"/>
                <w:b/>
                <w:sz w:val="20"/>
                <w:szCs w:val="20"/>
              </w:rPr>
              <w:t>Projektnutzen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B4D5A">
              <w:rPr>
                <w:rFonts w:asciiTheme="majorHAnsi" w:hAnsiTheme="majorHAnsi"/>
                <w:b/>
                <w:sz w:val="20"/>
                <w:szCs w:val="20"/>
              </w:rPr>
              <w:t>fü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 Huckarde</w:t>
            </w:r>
          </w:p>
        </w:tc>
        <w:tc>
          <w:tcPr>
            <w:tcW w:w="751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28B317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arum wird das Projekt durchgeführt? Wer profitiert?"/>
                  </w:textInput>
                </w:ffData>
              </w:fldChar>
            </w:r>
            <w:bookmarkStart w:id="4" w:name="Text7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Warum wird das Projekt durchgeführt? Wer profitiert?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  <w:p w14:paraId="1D9C1AB4" w14:textId="77777777" w:rsidR="007B1BE6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3FFE843A" w14:textId="77777777" w:rsidR="00227AB3" w:rsidRDefault="00227AB3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22237ED6" w14:textId="77777777" w:rsidR="00227AB3" w:rsidRDefault="00227AB3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08B9204B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7D38B19" w14:textId="77777777" w:rsidR="007B1BE6" w:rsidRPr="003E5152" w:rsidRDefault="007B1BE6" w:rsidP="007B1BE6">
      <w:pPr>
        <w:pStyle w:val="Aufzhlungszeichen"/>
        <w:numPr>
          <w:ilvl w:val="0"/>
          <w:numId w:val="0"/>
        </w:numPr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835"/>
      </w:tblGrid>
      <w:tr w:rsidR="007B1BE6" w:rsidRPr="00314543" w14:paraId="5391CFF3" w14:textId="77777777" w:rsidTr="00FF43EB">
        <w:tc>
          <w:tcPr>
            <w:tcW w:w="9747" w:type="dxa"/>
            <w:gridSpan w:val="4"/>
            <w:shd w:val="clear" w:color="auto" w:fill="4F767E"/>
          </w:tcPr>
          <w:p w14:paraId="398C39CA" w14:textId="77777777" w:rsidR="007B1BE6" w:rsidRPr="00314543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1454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Termine </w:t>
            </w:r>
          </w:p>
        </w:tc>
      </w:tr>
      <w:tr w:rsidR="007B1BE6" w:rsidRPr="003E5152" w14:paraId="1AEFC14F" w14:textId="77777777" w:rsidTr="00FF43EB">
        <w:tc>
          <w:tcPr>
            <w:tcW w:w="2235" w:type="dxa"/>
            <w:shd w:val="clear" w:color="auto" w:fill="C3D0D3"/>
          </w:tcPr>
          <w:p w14:paraId="1BE387C1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E5152">
              <w:rPr>
                <w:rFonts w:asciiTheme="majorHAnsi" w:hAnsiTheme="majorHAnsi"/>
                <w:b/>
                <w:sz w:val="20"/>
                <w:szCs w:val="20"/>
              </w:rPr>
              <w:t>Projektstart</w:t>
            </w:r>
          </w:p>
        </w:tc>
        <w:tc>
          <w:tcPr>
            <w:tcW w:w="2268" w:type="dxa"/>
          </w:tcPr>
          <w:p w14:paraId="02DBAEDD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atum Start"/>
                  </w:textInput>
                </w:ffData>
              </w:fldChar>
            </w:r>
            <w:bookmarkStart w:id="5" w:name="Text1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Datum Start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09" w:type="dxa"/>
            <w:shd w:val="clear" w:color="auto" w:fill="C3D0D3"/>
          </w:tcPr>
          <w:p w14:paraId="40D00D28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E5152">
              <w:rPr>
                <w:rFonts w:asciiTheme="majorHAnsi" w:hAnsiTheme="majorHAnsi"/>
                <w:b/>
                <w:sz w:val="20"/>
                <w:szCs w:val="20"/>
              </w:rPr>
              <w:t>Projektende</w:t>
            </w:r>
          </w:p>
        </w:tc>
        <w:tc>
          <w:tcPr>
            <w:tcW w:w="2835" w:type="dxa"/>
          </w:tcPr>
          <w:p w14:paraId="08958C35" w14:textId="77777777" w:rsidR="007B1BE6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Datum Ende"/>
                  </w:textInput>
                </w:ffData>
              </w:fldChar>
            </w:r>
            <w:bookmarkStart w:id="6" w:name="Text20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Datum Ende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  <w:p w14:paraId="6C307B1C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AD7A8F8" w14:textId="77777777" w:rsidR="007B1BE6" w:rsidRPr="003E5152" w:rsidRDefault="007B1BE6" w:rsidP="007B1BE6">
      <w:pPr>
        <w:pStyle w:val="Aufzhlungszeichen"/>
        <w:numPr>
          <w:ilvl w:val="0"/>
          <w:numId w:val="0"/>
        </w:numPr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51"/>
        <w:gridCol w:w="2252"/>
        <w:gridCol w:w="2401"/>
        <w:gridCol w:w="2843"/>
      </w:tblGrid>
      <w:tr w:rsidR="007B1BE6" w:rsidRPr="003E5152" w14:paraId="71BFF5BB" w14:textId="77777777" w:rsidTr="00FF43EB">
        <w:tc>
          <w:tcPr>
            <w:tcW w:w="9747" w:type="dxa"/>
            <w:gridSpan w:val="4"/>
            <w:shd w:val="clear" w:color="auto" w:fill="4F767E"/>
          </w:tcPr>
          <w:p w14:paraId="3E7A37EB" w14:textId="77777777" w:rsidR="007B1BE6" w:rsidRPr="00314543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31454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Budget</w:t>
            </w:r>
          </w:p>
        </w:tc>
      </w:tr>
      <w:tr w:rsidR="007B1BE6" w:rsidRPr="003E5152" w14:paraId="54DB8D5C" w14:textId="77777777" w:rsidTr="00FF43EB">
        <w:tc>
          <w:tcPr>
            <w:tcW w:w="2251" w:type="dxa"/>
            <w:tcBorders>
              <w:bottom w:val="nil"/>
              <w:right w:val="single" w:sz="4" w:space="0" w:color="7F7F7F" w:themeColor="text1" w:themeTint="80"/>
            </w:tcBorders>
            <w:shd w:val="clear" w:color="auto" w:fill="C3D0D3"/>
          </w:tcPr>
          <w:p w14:paraId="6C42EC16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Beantragtes Gesamtbudget</w:t>
            </w:r>
          </w:p>
        </w:tc>
        <w:tc>
          <w:tcPr>
            <w:tcW w:w="2252" w:type="dxa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C3D0D3"/>
          </w:tcPr>
          <w:p w14:paraId="5E67EA39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E5152">
              <w:rPr>
                <w:rFonts w:asciiTheme="majorHAnsi" w:hAnsiTheme="majorHAnsi"/>
                <w:b/>
                <w:sz w:val="20"/>
                <w:szCs w:val="20"/>
              </w:rPr>
              <w:t>Gesamt</w:t>
            </w:r>
          </w:p>
        </w:tc>
        <w:tc>
          <w:tcPr>
            <w:tcW w:w="2401" w:type="dxa"/>
            <w:tcBorders>
              <w:left w:val="single" w:sz="4" w:space="0" w:color="7F7F7F" w:themeColor="text1" w:themeTint="80"/>
              <w:bottom w:val="nil"/>
            </w:tcBorders>
            <w:shd w:val="clear" w:color="auto" w:fill="C3D0D3"/>
          </w:tcPr>
          <w:p w14:paraId="53916BA4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Mit Quittung durch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HfH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zu finanzieren</w:t>
            </w:r>
          </w:p>
        </w:tc>
        <w:tc>
          <w:tcPr>
            <w:tcW w:w="2843" w:type="dxa"/>
            <w:tcBorders>
              <w:bottom w:val="nil"/>
            </w:tcBorders>
            <w:shd w:val="clear" w:color="auto" w:fill="C3D0D3"/>
          </w:tcPr>
          <w:p w14:paraId="0CDB51BE" w14:textId="6B8DEC1F" w:rsidR="007B1BE6" w:rsidRPr="003E5152" w:rsidRDefault="001B4D5A" w:rsidP="001B4D5A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Aufwand, den der Beantragende trä</w:t>
            </w:r>
            <w:r w:rsidR="007B1BE6">
              <w:rPr>
                <w:rFonts w:asciiTheme="majorHAnsi" w:hAnsiTheme="majorHAnsi"/>
                <w:b/>
                <w:sz w:val="20"/>
                <w:szCs w:val="20"/>
              </w:rPr>
              <w:t>gt</w:t>
            </w:r>
          </w:p>
        </w:tc>
      </w:tr>
      <w:tr w:rsidR="007B1BE6" w:rsidRPr="003E5152" w14:paraId="0D64FF18" w14:textId="77777777" w:rsidTr="00FF43EB">
        <w:tc>
          <w:tcPr>
            <w:tcW w:w="2251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3D0D3"/>
          </w:tcPr>
          <w:p w14:paraId="05CAEA20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849016" w14:textId="77777777" w:rsidR="007B1BE6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Budget in €</w:t>
            </w:r>
          </w:p>
          <w:p w14:paraId="7C987A40" w14:textId="77777777" w:rsidR="007B1BE6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0096D66D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5ACB9BD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Budget in €</w:t>
            </w:r>
          </w:p>
        </w:tc>
        <w:tc>
          <w:tcPr>
            <w:tcW w:w="2843" w:type="dxa"/>
            <w:tcBorders>
              <w:top w:val="nil"/>
              <w:bottom w:val="single" w:sz="4" w:space="0" w:color="7F7F7F" w:themeColor="text1" w:themeTint="80"/>
            </w:tcBorders>
          </w:tcPr>
          <w:p w14:paraId="3E5E4C99" w14:textId="77777777" w:rsidR="007B1BE6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Budget in €</w:t>
            </w:r>
          </w:p>
          <w:p w14:paraId="42AD4CB8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1BE6" w:rsidRPr="003E5152" w14:paraId="01964DC6" w14:textId="77777777" w:rsidTr="00FF43EB">
        <w:tc>
          <w:tcPr>
            <w:tcW w:w="2251" w:type="dxa"/>
            <w:tcBorders>
              <w:right w:val="single" w:sz="4" w:space="0" w:color="7F7F7F" w:themeColor="text1" w:themeTint="80"/>
            </w:tcBorders>
            <w:shd w:val="clear" w:color="auto" w:fill="C3D0D3"/>
          </w:tcPr>
          <w:p w14:paraId="769B03CC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Teilzuschuss</w:t>
            </w:r>
          </w:p>
        </w:tc>
        <w:tc>
          <w:tcPr>
            <w:tcW w:w="7496" w:type="dxa"/>
            <w:gridSpan w:val="3"/>
            <w:tcBorders>
              <w:left w:val="single" w:sz="4" w:space="0" w:color="7F7F7F" w:themeColor="text1" w:themeTint="80"/>
            </w:tcBorders>
          </w:tcPr>
          <w:p w14:paraId="33ED9F46" w14:textId="77777777" w:rsidR="007B1BE6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Sofern nicht die volle beantragte Summe gewährt werden kann, welche Positionen/Teilbudgets sollen gewährt werden?</w:t>
            </w:r>
          </w:p>
          <w:p w14:paraId="3E040524" w14:textId="77777777" w:rsidR="007B1BE6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3B45FF35" w14:textId="77777777" w:rsidR="007B1BE6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075C78E3" w14:textId="77777777" w:rsidR="007B1BE6" w:rsidRPr="003E5152" w:rsidRDefault="007B1BE6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3245F8" w14:textId="77777777" w:rsidR="007B1BE6" w:rsidRDefault="007B1BE6" w:rsidP="007B1BE6">
      <w:pPr>
        <w:pStyle w:val="Aufzhlungszeichen"/>
        <w:numPr>
          <w:ilvl w:val="0"/>
          <w:numId w:val="0"/>
        </w:numPr>
        <w:spacing w:line="180" w:lineRule="exact"/>
        <w:rPr>
          <w:rFonts w:asciiTheme="majorHAnsi" w:hAnsiTheme="majorHAnsi"/>
          <w:sz w:val="20"/>
          <w:szCs w:val="20"/>
        </w:rPr>
      </w:pPr>
    </w:p>
    <w:p w14:paraId="69B33F44" w14:textId="77777777" w:rsidR="007B1BE6" w:rsidRDefault="007B1BE6" w:rsidP="007B1BE6">
      <w:pPr>
        <w:pStyle w:val="Aufzhlungszeichen"/>
        <w:numPr>
          <w:ilvl w:val="0"/>
          <w:numId w:val="0"/>
        </w:numPr>
        <w:spacing w:line="180" w:lineRule="exact"/>
        <w:rPr>
          <w:rFonts w:asciiTheme="majorHAnsi" w:hAnsiTheme="majorHAnsi"/>
          <w:sz w:val="20"/>
          <w:szCs w:val="20"/>
        </w:rPr>
      </w:pPr>
    </w:p>
    <w:p w14:paraId="61CD11FE" w14:textId="77777777" w:rsidR="007B1BE6" w:rsidRPr="003E5152" w:rsidRDefault="007B1BE6" w:rsidP="007B1BE6">
      <w:pPr>
        <w:pStyle w:val="Aufzhlungszeichen"/>
        <w:numPr>
          <w:ilvl w:val="0"/>
          <w:numId w:val="0"/>
        </w:numPr>
        <w:spacing w:line="180" w:lineRule="exact"/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585"/>
        <w:gridCol w:w="2376"/>
        <w:gridCol w:w="2126"/>
      </w:tblGrid>
      <w:tr w:rsidR="00227AB3" w:rsidRPr="003E5152" w14:paraId="6B6B133A" w14:textId="36803BDD" w:rsidTr="00FF43EB">
        <w:tc>
          <w:tcPr>
            <w:tcW w:w="2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</w:tcPr>
          <w:p w14:paraId="5238BAD6" w14:textId="77777777" w:rsidR="00227AB3" w:rsidRDefault="00227AB3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  <w:r w:rsidRPr="003E5152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13382188" w14:textId="77777777" w:rsidR="00227AB3" w:rsidRPr="003E5152" w:rsidRDefault="00227AB3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</w:tcPr>
          <w:p w14:paraId="1DB48B6E" w14:textId="77777777" w:rsidR="00227AB3" w:rsidRPr="003E5152" w:rsidRDefault="00227AB3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</w:tcPr>
          <w:p w14:paraId="716D2C1F" w14:textId="77777777" w:rsidR="00227AB3" w:rsidRPr="003E5152" w:rsidRDefault="00227AB3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</w:tcPr>
          <w:p w14:paraId="708563A3" w14:textId="77777777" w:rsidR="00227AB3" w:rsidRPr="003E5152" w:rsidRDefault="00227AB3" w:rsidP="00BD36F9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43EB" w:rsidRPr="003E5152" w14:paraId="3BAAE35A" w14:textId="484C5E59" w:rsidTr="00FF43EB">
        <w:tc>
          <w:tcPr>
            <w:tcW w:w="2660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D9A73" w14:textId="50283F11" w:rsidR="00227AB3" w:rsidRPr="003E5152" w:rsidRDefault="00227AB3" w:rsidP="00FF43E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 xml:space="preserve">Datum / </w:t>
            </w:r>
            <w:r w:rsidRPr="003E5152">
              <w:rPr>
                <w:rFonts w:asciiTheme="majorHAnsi" w:hAnsiTheme="majorHAnsi"/>
                <w:sz w:val="16"/>
                <w:szCs w:val="20"/>
              </w:rPr>
              <w:t xml:space="preserve">Unterschrift </w:t>
            </w:r>
            <w:r>
              <w:rPr>
                <w:rFonts w:asciiTheme="majorHAnsi" w:hAnsiTheme="majorHAnsi"/>
                <w:sz w:val="16"/>
                <w:szCs w:val="20"/>
              </w:rPr>
              <w:t>Beantragender</w:t>
            </w: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E32464" w14:textId="07B73D0D" w:rsidR="00227AB3" w:rsidRDefault="00227AB3" w:rsidP="00FF43E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Adresse</w:t>
            </w: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0E5D04" w14:textId="1BADD293" w:rsidR="00227AB3" w:rsidRDefault="00227AB3" w:rsidP="00FF43E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20"/>
              </w:rPr>
              <w:t>e-Mail</w:t>
            </w:r>
            <w:proofErr w:type="spellEnd"/>
            <w:r>
              <w:rPr>
                <w:rFonts w:asciiTheme="majorHAnsi" w:hAnsiTheme="majorHAnsi"/>
                <w:sz w:val="16"/>
                <w:szCs w:val="20"/>
              </w:rPr>
              <w:t xml:space="preserve"> Adresse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CC592B" w14:textId="76740360" w:rsidR="00227AB3" w:rsidRDefault="00227AB3" w:rsidP="00FF43EB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Telefon</w:t>
            </w:r>
          </w:p>
        </w:tc>
      </w:tr>
    </w:tbl>
    <w:p w14:paraId="08C6FC55" w14:textId="77777777" w:rsidR="00227AB3" w:rsidRPr="00886BF0" w:rsidRDefault="00227AB3">
      <w:pPr>
        <w:rPr>
          <w:rFonts w:ascii="Arial" w:hAnsi="Arial" w:cs="Arial"/>
          <w:sz w:val="22"/>
          <w:szCs w:val="22"/>
        </w:rPr>
      </w:pPr>
    </w:p>
    <w:sectPr w:rsidR="00227AB3" w:rsidRPr="00886BF0" w:rsidSect="00DB0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3" w:right="1134" w:bottom="1134" w:left="1134" w:header="567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C6A5E" w14:textId="77777777" w:rsidR="00775088" w:rsidRDefault="00775088" w:rsidP="00E1241E">
      <w:r>
        <w:separator/>
      </w:r>
    </w:p>
  </w:endnote>
  <w:endnote w:type="continuationSeparator" w:id="0">
    <w:p w14:paraId="70FFFB46" w14:textId="77777777" w:rsidR="00775088" w:rsidRDefault="00775088" w:rsidP="00E1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4EC81" w14:textId="77777777" w:rsidR="00213E48" w:rsidRDefault="00213E4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B6BBA" w14:textId="77777777" w:rsidR="009C389D" w:rsidRPr="009C389D" w:rsidRDefault="009C389D" w:rsidP="00F4522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954"/>
        <w:tab w:val="left" w:pos="6804"/>
      </w:tabs>
      <w:rPr>
        <w:rFonts w:ascii="Arial" w:hAnsi="Arial"/>
        <w:sz w:val="18"/>
        <w:szCs w:val="18"/>
      </w:rPr>
    </w:pPr>
    <w:r w:rsidRPr="00F4522D">
      <w:rPr>
        <w:rFonts w:ascii="Arial" w:hAnsi="Arial"/>
        <w:b/>
        <w:sz w:val="18"/>
        <w:szCs w:val="18"/>
      </w:rPr>
      <w:t xml:space="preserve">Huckarde für Huckarde e.V. </w:t>
    </w:r>
    <w:r w:rsidR="00F4522D" w:rsidRPr="00F4522D">
      <w:rPr>
        <w:rFonts w:ascii="Wingdings" w:hAnsi="Wingdings"/>
        <w:b/>
        <w:color w:val="000000"/>
        <w:sz w:val="18"/>
        <w:szCs w:val="18"/>
      </w:rPr>
      <w:t></w:t>
    </w:r>
    <w:r w:rsidR="00F4522D" w:rsidRPr="00F4522D">
      <w:rPr>
        <w:rFonts w:ascii="Arial" w:hAnsi="Arial" w:cs="Arial"/>
        <w:b/>
        <w:color w:val="000000"/>
        <w:sz w:val="18"/>
        <w:szCs w:val="18"/>
      </w:rPr>
      <w:t></w:t>
    </w:r>
    <w:r w:rsidRPr="00F4522D">
      <w:rPr>
        <w:rFonts w:ascii="Arial" w:hAnsi="Arial"/>
        <w:b/>
        <w:sz w:val="18"/>
        <w:szCs w:val="18"/>
      </w:rPr>
      <w:t>Geschäftsstelle</w:t>
    </w:r>
    <w:r w:rsidRPr="009C389D">
      <w:rPr>
        <w:rFonts w:ascii="Arial" w:hAnsi="Arial"/>
        <w:sz w:val="18"/>
        <w:szCs w:val="18"/>
      </w:rPr>
      <w:tab/>
      <w:t>Fon:  0231-</w:t>
    </w:r>
    <w:proofErr w:type="gramStart"/>
    <w:r w:rsidRPr="009C389D">
      <w:rPr>
        <w:rFonts w:ascii="Arial" w:hAnsi="Arial"/>
        <w:sz w:val="18"/>
        <w:szCs w:val="18"/>
      </w:rPr>
      <w:t>93149330  Fax</w:t>
    </w:r>
    <w:proofErr w:type="gramEnd"/>
    <w:r w:rsidRPr="009C389D">
      <w:rPr>
        <w:rFonts w:ascii="Arial" w:hAnsi="Arial"/>
        <w:sz w:val="18"/>
        <w:szCs w:val="18"/>
      </w:rPr>
      <w:t>: 0231-93149331</w:t>
    </w:r>
  </w:p>
  <w:p w14:paraId="2DF08395" w14:textId="77777777" w:rsidR="009C389D" w:rsidRPr="009C389D" w:rsidRDefault="009C389D" w:rsidP="00F4522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954"/>
        <w:tab w:val="left" w:pos="6804"/>
      </w:tabs>
      <w:rPr>
        <w:rFonts w:ascii="Arial" w:hAnsi="Arial"/>
        <w:sz w:val="18"/>
        <w:szCs w:val="18"/>
      </w:rPr>
    </w:pPr>
    <w:r w:rsidRPr="009C389D">
      <w:rPr>
        <w:rFonts w:ascii="Arial" w:hAnsi="Arial"/>
        <w:sz w:val="18"/>
        <w:szCs w:val="18"/>
      </w:rPr>
      <w:t xml:space="preserve">c/o Christian Oecking </w:t>
    </w:r>
    <w:r w:rsidR="00F4522D" w:rsidRPr="00D64B22">
      <w:rPr>
        <w:rFonts w:ascii="Wingdings" w:hAnsi="Wingdings"/>
        <w:color w:val="000000"/>
        <w:sz w:val="18"/>
        <w:szCs w:val="18"/>
      </w:rPr>
      <w:t></w:t>
    </w:r>
    <w:r w:rsidRPr="009C389D">
      <w:rPr>
        <w:rFonts w:ascii="Arial" w:hAnsi="Arial"/>
        <w:sz w:val="18"/>
        <w:szCs w:val="18"/>
      </w:rPr>
      <w:t xml:space="preserve"> Rahmer Str. </w:t>
    </w:r>
    <w:r w:rsidR="007B1BE6">
      <w:rPr>
        <w:rFonts w:ascii="Arial" w:hAnsi="Arial"/>
        <w:sz w:val="18"/>
        <w:szCs w:val="18"/>
      </w:rPr>
      <w:t>2</w:t>
    </w:r>
    <w:r w:rsidRPr="009C389D">
      <w:rPr>
        <w:rFonts w:ascii="Arial" w:hAnsi="Arial"/>
        <w:sz w:val="18"/>
        <w:szCs w:val="18"/>
      </w:rPr>
      <w:t xml:space="preserve"> </w:t>
    </w:r>
    <w:r w:rsidR="00F4522D" w:rsidRPr="00D64B22">
      <w:rPr>
        <w:rFonts w:ascii="Wingdings" w:hAnsi="Wingdings"/>
        <w:color w:val="000000"/>
        <w:sz w:val="18"/>
        <w:szCs w:val="18"/>
      </w:rPr>
      <w:t></w:t>
    </w:r>
    <w:r w:rsidRPr="009C389D">
      <w:rPr>
        <w:rFonts w:ascii="Arial" w:hAnsi="Arial"/>
        <w:sz w:val="18"/>
        <w:szCs w:val="18"/>
      </w:rPr>
      <w:t xml:space="preserve"> 44369 Dortmund</w:t>
    </w:r>
    <w:r w:rsidRPr="009C389D">
      <w:rPr>
        <w:rFonts w:ascii="Arial" w:hAnsi="Arial"/>
        <w:sz w:val="18"/>
        <w:szCs w:val="18"/>
      </w:rPr>
      <w:tab/>
    </w:r>
    <w:proofErr w:type="spellStart"/>
    <w:r w:rsidRPr="009C389D">
      <w:rPr>
        <w:rFonts w:ascii="Arial" w:hAnsi="Arial"/>
        <w:sz w:val="18"/>
        <w:szCs w:val="18"/>
      </w:rPr>
      <w:t>e-Mail</w:t>
    </w:r>
    <w:proofErr w:type="spellEnd"/>
    <w:r w:rsidRPr="009C389D">
      <w:rPr>
        <w:rFonts w:ascii="Arial" w:hAnsi="Arial"/>
        <w:sz w:val="18"/>
        <w:szCs w:val="18"/>
      </w:rPr>
      <w:t xml:space="preserve">: </w:t>
    </w:r>
    <w:r w:rsidR="00F4522D">
      <w:rPr>
        <w:rFonts w:ascii="Arial" w:hAnsi="Arial"/>
        <w:sz w:val="18"/>
        <w:szCs w:val="18"/>
      </w:rPr>
      <w:tab/>
    </w:r>
    <w:r w:rsidRPr="00F4522D">
      <w:rPr>
        <w:rFonts w:ascii="Arial" w:hAnsi="Arial"/>
        <w:sz w:val="18"/>
        <w:szCs w:val="18"/>
      </w:rPr>
      <w:t>charity@huckarde.de</w:t>
    </w:r>
  </w:p>
  <w:p w14:paraId="7EF4A9C4" w14:textId="41AFE689" w:rsidR="00E21C51" w:rsidRPr="009C389D" w:rsidRDefault="009C389D" w:rsidP="00F4522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954"/>
        <w:tab w:val="left" w:pos="6804"/>
      </w:tabs>
      <w:rPr>
        <w:rFonts w:ascii="Arial" w:hAnsi="Arial"/>
        <w:sz w:val="18"/>
        <w:szCs w:val="18"/>
      </w:rPr>
    </w:pPr>
    <w:r w:rsidRPr="009C389D">
      <w:rPr>
        <w:rFonts w:ascii="Arial" w:hAnsi="Arial"/>
        <w:sz w:val="18"/>
        <w:szCs w:val="18"/>
      </w:rPr>
      <w:t xml:space="preserve">Sparkasse </w:t>
    </w:r>
    <w:proofErr w:type="gramStart"/>
    <w:r w:rsidRPr="009C389D">
      <w:rPr>
        <w:rFonts w:ascii="Arial" w:hAnsi="Arial"/>
        <w:sz w:val="18"/>
        <w:szCs w:val="18"/>
      </w:rPr>
      <w:t>Dortmund :</w:t>
    </w:r>
    <w:proofErr w:type="gramEnd"/>
    <w:r w:rsidRPr="009C389D">
      <w:rPr>
        <w:rFonts w:ascii="Arial" w:hAnsi="Arial"/>
        <w:sz w:val="18"/>
        <w:szCs w:val="18"/>
      </w:rPr>
      <w:t xml:space="preserve"> IBAN DE91 4405 0199 0381 0132 27</w:t>
    </w:r>
    <w:r w:rsidRPr="009C389D">
      <w:rPr>
        <w:rFonts w:ascii="Arial" w:hAnsi="Arial"/>
        <w:sz w:val="18"/>
        <w:szCs w:val="18"/>
      </w:rPr>
      <w:tab/>
      <w:t>Internet</w:t>
    </w:r>
    <w:r w:rsidR="00F4522D">
      <w:rPr>
        <w:rFonts w:ascii="Arial" w:hAnsi="Arial"/>
        <w:sz w:val="18"/>
        <w:szCs w:val="18"/>
      </w:rPr>
      <w:t>:</w:t>
    </w:r>
    <w:r w:rsidR="00F4522D">
      <w:rPr>
        <w:rFonts w:ascii="Arial" w:hAnsi="Arial"/>
        <w:sz w:val="18"/>
        <w:szCs w:val="18"/>
      </w:rPr>
      <w:tab/>
    </w:r>
    <w:r w:rsidRPr="009C389D">
      <w:rPr>
        <w:rFonts w:ascii="Arial" w:hAnsi="Arial"/>
        <w:sz w:val="18"/>
        <w:szCs w:val="18"/>
      </w:rPr>
      <w:t>www.</w:t>
    </w:r>
    <w:r w:rsidR="00213E48">
      <w:rPr>
        <w:rFonts w:ascii="Arial" w:hAnsi="Arial"/>
        <w:sz w:val="18"/>
        <w:szCs w:val="18"/>
      </w:rPr>
      <w:t>huckarde-fuer-huckarde</w:t>
    </w:r>
    <w:r w:rsidRPr="009C389D">
      <w:rPr>
        <w:rFonts w:ascii="Arial" w:hAnsi="Arial"/>
        <w:sz w:val="18"/>
        <w:szCs w:val="18"/>
      </w:rPr>
      <w:t>.de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630FC" w14:textId="77777777" w:rsidR="00213E48" w:rsidRDefault="00213E4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58C17" w14:textId="77777777" w:rsidR="00775088" w:rsidRDefault="00775088" w:rsidP="00E1241E">
      <w:r>
        <w:separator/>
      </w:r>
    </w:p>
  </w:footnote>
  <w:footnote w:type="continuationSeparator" w:id="0">
    <w:p w14:paraId="4562C72B" w14:textId="77777777" w:rsidR="00775088" w:rsidRDefault="00775088" w:rsidP="00E12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B146" w14:textId="77777777" w:rsidR="00213E48" w:rsidRDefault="00213E4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531CF" w14:textId="77777777" w:rsidR="007B1BE6" w:rsidRDefault="007B1BE6" w:rsidP="00F4522D">
    <w:pPr>
      <w:pStyle w:val="Kopfzeile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F8ED91" wp14:editId="3DBECBF0">
          <wp:simplePos x="0" y="0"/>
          <wp:positionH relativeFrom="column">
            <wp:posOffset>4815365</wp:posOffset>
          </wp:positionH>
          <wp:positionV relativeFrom="paragraph">
            <wp:posOffset>-131843</wp:posOffset>
          </wp:positionV>
          <wp:extent cx="1302884" cy="1784615"/>
          <wp:effectExtent l="0" t="0" r="0" b="0"/>
          <wp:wrapNone/>
          <wp:docPr id="1" name="Bild 1" descr="Macintosh HD:Users:OECKING:Dropbox:CTO Business:Huckarde für Huckarde:Marketing:Logos:LOGO_klein_72.HFH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ECKING:Dropbox:CTO Business:Huckarde für Huckarde:Marketing:Logos:LOGO_klein_72.HFH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884" cy="1784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92B7" w14:textId="77777777" w:rsidR="007B1BE6" w:rsidRDefault="007B1BE6" w:rsidP="00F4522D">
    <w:pPr>
      <w:pStyle w:val="Kopfzeile"/>
      <w:rPr>
        <w:rFonts w:ascii="Arial" w:hAnsi="Arial"/>
        <w:sz w:val="18"/>
        <w:szCs w:val="18"/>
      </w:rPr>
    </w:pPr>
  </w:p>
  <w:p w14:paraId="0C4D3905" w14:textId="77777777" w:rsidR="007B1BE6" w:rsidRDefault="007B1BE6" w:rsidP="00F4522D">
    <w:pPr>
      <w:pStyle w:val="Kopfzeile"/>
      <w:rPr>
        <w:rFonts w:ascii="Arial" w:hAnsi="Arial"/>
        <w:sz w:val="18"/>
        <w:szCs w:val="18"/>
      </w:rPr>
    </w:pPr>
  </w:p>
  <w:p w14:paraId="099133AF" w14:textId="77777777" w:rsidR="007B1BE6" w:rsidRDefault="007B1BE6" w:rsidP="00F4522D">
    <w:pPr>
      <w:pStyle w:val="Kopfzeile"/>
      <w:rPr>
        <w:rFonts w:ascii="Arial" w:hAnsi="Arial"/>
        <w:sz w:val="18"/>
        <w:szCs w:val="18"/>
      </w:rPr>
    </w:pPr>
  </w:p>
  <w:p w14:paraId="22788343" w14:textId="77777777" w:rsidR="009C389D" w:rsidRDefault="009C389D" w:rsidP="00F4522D">
    <w:pPr>
      <w:pStyle w:val="Kopfzeile"/>
      <w:rPr>
        <w:rFonts w:ascii="Arial" w:hAnsi="Arial"/>
        <w:sz w:val="18"/>
        <w:szCs w:val="18"/>
      </w:rPr>
    </w:pPr>
  </w:p>
  <w:p w14:paraId="04506E25" w14:textId="5712A4A9" w:rsidR="007B1BE6" w:rsidRDefault="007B1BE6" w:rsidP="00D64B22">
    <w:pPr>
      <w:pStyle w:val="Kopfzeile"/>
      <w:tabs>
        <w:tab w:val="clear" w:pos="9072"/>
      </w:tabs>
      <w:rPr>
        <w:rFonts w:ascii="Arial" w:hAnsi="Arial"/>
        <w:sz w:val="36"/>
        <w:szCs w:val="18"/>
      </w:rPr>
    </w:pPr>
    <w:r w:rsidRPr="007B1BE6">
      <w:rPr>
        <w:rFonts w:ascii="Arial" w:hAnsi="Arial"/>
        <w:sz w:val="36"/>
        <w:szCs w:val="18"/>
      </w:rPr>
      <w:t xml:space="preserve">Projektantrag </w:t>
    </w:r>
    <w:bookmarkStart w:id="7" w:name="_GoBack"/>
    <w:bookmarkEnd w:id="7"/>
  </w:p>
  <w:p w14:paraId="1C9E3BE3" w14:textId="77777777" w:rsidR="00F4522D" w:rsidRDefault="007B1BE6" w:rsidP="00D64B22">
    <w:pPr>
      <w:pStyle w:val="Kopfzeile"/>
      <w:tabs>
        <w:tab w:val="clear" w:pos="9072"/>
      </w:tabs>
      <w:rPr>
        <w:rFonts w:ascii="Arial" w:hAnsi="Arial"/>
        <w:sz w:val="18"/>
        <w:szCs w:val="18"/>
      </w:rPr>
    </w:pPr>
    <w:r w:rsidRPr="007B1BE6">
      <w:rPr>
        <w:rFonts w:ascii="Arial" w:hAnsi="Arial"/>
        <w:sz w:val="36"/>
        <w:szCs w:val="18"/>
      </w:rPr>
      <w:t xml:space="preserve">Huckarde für Huckarde e.V. </w:t>
    </w:r>
  </w:p>
  <w:p w14:paraId="7D6C4103" w14:textId="77777777" w:rsidR="009C389D" w:rsidRDefault="009C389D" w:rsidP="00D64B22">
    <w:pPr>
      <w:pStyle w:val="Kopfzeile"/>
      <w:tabs>
        <w:tab w:val="clear" w:pos="9072"/>
      </w:tabs>
      <w:rPr>
        <w:rFonts w:ascii="Arial" w:hAnsi="Arial"/>
        <w:sz w:val="18"/>
        <w:szCs w:val="18"/>
      </w:rPr>
    </w:pPr>
  </w:p>
  <w:p w14:paraId="3D071038" w14:textId="77777777" w:rsidR="009C389D" w:rsidRDefault="009C389D" w:rsidP="00D64B22">
    <w:pPr>
      <w:pStyle w:val="Kopfzeile"/>
      <w:tabs>
        <w:tab w:val="clear" w:pos="9072"/>
      </w:tabs>
      <w:rPr>
        <w:rFonts w:ascii="Arial" w:hAnsi="Arial"/>
        <w:sz w:val="18"/>
        <w:szCs w:val="18"/>
      </w:rPr>
    </w:pPr>
  </w:p>
  <w:p w14:paraId="5305FF32" w14:textId="77777777" w:rsidR="009C389D" w:rsidRDefault="009C389D" w:rsidP="00D64B22">
    <w:pPr>
      <w:pStyle w:val="Kopfzeile"/>
      <w:tabs>
        <w:tab w:val="clear" w:pos="9072"/>
      </w:tabs>
      <w:rPr>
        <w:rFonts w:ascii="Arial" w:hAnsi="Arial"/>
        <w:sz w:val="18"/>
        <w:szCs w:val="18"/>
      </w:rPr>
    </w:pPr>
  </w:p>
  <w:p w14:paraId="017E91F8" w14:textId="0C367D34" w:rsidR="00E21C51" w:rsidRDefault="00E21C51" w:rsidP="00D64B22">
    <w:pPr>
      <w:pStyle w:val="Kopfzeile"/>
      <w:tabs>
        <w:tab w:val="clear" w:pos="9072"/>
      </w:tabs>
      <w:rPr>
        <w:rFonts w:ascii="Arial" w:hAnsi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3495" w14:textId="77777777" w:rsidR="00213E48" w:rsidRDefault="00213E4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C4A6F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74581"/>
    <w:multiLevelType w:val="hybridMultilevel"/>
    <w:tmpl w:val="3A30D1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E6"/>
    <w:rsid w:val="00112FB9"/>
    <w:rsid w:val="001B4D5A"/>
    <w:rsid w:val="00213E48"/>
    <w:rsid w:val="0022033A"/>
    <w:rsid w:val="00227AB3"/>
    <w:rsid w:val="00350212"/>
    <w:rsid w:val="003530E6"/>
    <w:rsid w:val="00412C2D"/>
    <w:rsid w:val="00424BDA"/>
    <w:rsid w:val="004E02E4"/>
    <w:rsid w:val="004F7559"/>
    <w:rsid w:val="00515415"/>
    <w:rsid w:val="006A0EFD"/>
    <w:rsid w:val="00775088"/>
    <w:rsid w:val="007B1BE6"/>
    <w:rsid w:val="00801025"/>
    <w:rsid w:val="00886BF0"/>
    <w:rsid w:val="00886C5E"/>
    <w:rsid w:val="008F7A64"/>
    <w:rsid w:val="009C389D"/>
    <w:rsid w:val="009E228F"/>
    <w:rsid w:val="00B20EC4"/>
    <w:rsid w:val="00B660F3"/>
    <w:rsid w:val="00CB6DD5"/>
    <w:rsid w:val="00D34B6A"/>
    <w:rsid w:val="00D64B22"/>
    <w:rsid w:val="00D67A90"/>
    <w:rsid w:val="00D83DF0"/>
    <w:rsid w:val="00DB053A"/>
    <w:rsid w:val="00DF7CAD"/>
    <w:rsid w:val="00E1241E"/>
    <w:rsid w:val="00E21C51"/>
    <w:rsid w:val="00EB12E6"/>
    <w:rsid w:val="00ED2D98"/>
    <w:rsid w:val="00F4522D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D2D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B1B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41E"/>
  </w:style>
  <w:style w:type="paragraph" w:styleId="Fuzeile">
    <w:name w:val="footer"/>
    <w:basedOn w:val="Standard"/>
    <w:link w:val="FuzeileZchn"/>
    <w:uiPriority w:val="99"/>
    <w:unhideWhenUsed/>
    <w:rsid w:val="00E12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4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41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41E"/>
    <w:rPr>
      <w:rFonts w:ascii="Lucida Grande" w:hAnsi="Lucida Grande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D83DF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102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B1BE6"/>
    <w:pPr>
      <w:numPr>
        <w:numId w:val="2"/>
      </w:numPr>
      <w:contextualSpacing/>
    </w:pPr>
  </w:style>
  <w:style w:type="table" w:styleId="Tabellenraster">
    <w:name w:val="Table Grid"/>
    <w:basedOn w:val="NormaleTabelle"/>
    <w:uiPriority w:val="59"/>
    <w:rsid w:val="007B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ECKING/Dropbox/OECKING/Templates/Huckarde%20fu&#776;r%20Huckarde%20Briefkop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Huckarde für Huckarde Briefkopf.dotx</Template>
  <TotalTime>0</TotalTime>
  <Pages>1</Pages>
  <Words>116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Oecking</dc:creator>
  <cp:keywords/>
  <dc:description/>
  <cp:lastModifiedBy>Christian Oecking</cp:lastModifiedBy>
  <cp:revision>2</cp:revision>
  <dcterms:created xsi:type="dcterms:W3CDTF">2017-11-26T08:15:00Z</dcterms:created>
  <dcterms:modified xsi:type="dcterms:W3CDTF">2017-11-26T08:15:00Z</dcterms:modified>
</cp:coreProperties>
</file>